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Ilmo. Sr.</w:t>
      </w:r>
    </w:p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 xml:space="preserve">Prof. Dr. </w:t>
      </w:r>
      <w:r w:rsidR="00CE1D8B">
        <w:rPr>
          <w:rFonts w:asciiTheme="majorHAnsi" w:hAnsiTheme="majorHAnsi"/>
        </w:rPr>
        <w:t xml:space="preserve">Roberto </w:t>
      </w:r>
      <w:proofErr w:type="spellStart"/>
      <w:r w:rsidR="00CE1D8B">
        <w:rPr>
          <w:rFonts w:asciiTheme="majorHAnsi" w:hAnsiTheme="majorHAnsi"/>
        </w:rPr>
        <w:t>Zilles</w:t>
      </w:r>
      <w:proofErr w:type="spellEnd"/>
    </w:p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Diretor do Instituto de Energia e Ambiente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IEE-USP</w:t>
      </w:r>
    </w:p>
    <w:p w:rsidR="00F03979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D94472" w:rsidRPr="00AE3EDA" w:rsidRDefault="00D94472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1C1DCB" w:rsidRPr="00AE3EDA" w:rsidRDefault="001C1DCB" w:rsidP="005A1C39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1E5EBE" w:rsidRDefault="00F03979" w:rsidP="002703DE">
      <w:pPr>
        <w:spacing w:after="0" w:line="480" w:lineRule="auto"/>
        <w:jc w:val="both"/>
        <w:rPr>
          <w:rFonts w:asciiTheme="majorHAnsi" w:hAnsiTheme="majorHAnsi" w:cstheme="majorHAnsi"/>
        </w:rPr>
      </w:pPr>
    </w:p>
    <w:p w:rsidR="001E5EBE" w:rsidRPr="001E5EBE" w:rsidRDefault="001E5EBE" w:rsidP="002703DE">
      <w:pPr>
        <w:spacing w:after="0" w:line="480" w:lineRule="auto"/>
        <w:jc w:val="both"/>
        <w:rPr>
          <w:rFonts w:asciiTheme="majorHAnsi" w:hAnsiTheme="majorHAnsi" w:cstheme="majorHAnsi"/>
        </w:rPr>
      </w:pPr>
      <w:r w:rsidRPr="001E5EBE">
        <w:rPr>
          <w:rFonts w:asciiTheme="majorHAnsi" w:hAnsiTheme="majorHAnsi" w:cstheme="majorHAnsi"/>
        </w:rPr>
        <w:t xml:space="preserve">Eu, </w:t>
      </w:r>
      <w:r w:rsidR="00F03979" w:rsidRPr="001E5EBE">
        <w:rPr>
          <w:rFonts w:asciiTheme="majorHAnsi" w:hAnsiTheme="majorHAnsi" w:cstheme="majorHAnsi"/>
          <w:highlight w:val="lightGray"/>
          <w:u w:val="single"/>
        </w:rPr>
        <w:t>__</w:t>
      </w:r>
      <w:r w:rsidR="002703DE">
        <w:rPr>
          <w:rFonts w:asciiTheme="majorHAnsi" w:hAnsiTheme="majorHAnsi" w:cstheme="majorHAnsi"/>
          <w:highlight w:val="lightGray"/>
          <w:u w:val="single"/>
        </w:rPr>
        <w:t xml:space="preserve">           </w:t>
      </w:r>
      <w:r w:rsidR="00F03979" w:rsidRPr="001E5EBE">
        <w:rPr>
          <w:rFonts w:asciiTheme="majorHAnsi" w:hAnsiTheme="majorHAnsi" w:cstheme="majorHAnsi"/>
          <w:highlight w:val="lightGray"/>
          <w:u w:val="single"/>
        </w:rPr>
        <w:t>__</w:t>
      </w:r>
      <w:proofErr w:type="gramStart"/>
      <w:r w:rsidR="002703DE">
        <w:rPr>
          <w:rFonts w:asciiTheme="majorHAnsi" w:hAnsiTheme="majorHAnsi" w:cstheme="majorHAnsi"/>
          <w:highlight w:val="lightGray"/>
          <w:u w:val="single"/>
        </w:rPr>
        <w:t>[</w:t>
      </w:r>
      <w:proofErr w:type="gramEnd"/>
      <w:r w:rsidR="00D94472" w:rsidRPr="001E5EBE">
        <w:rPr>
          <w:rFonts w:asciiTheme="majorHAnsi" w:hAnsiTheme="majorHAnsi" w:cstheme="majorHAnsi"/>
          <w:highlight w:val="lightGray"/>
          <w:u w:val="single"/>
        </w:rPr>
        <w:t>nome completo</w:t>
      </w:r>
      <w:r w:rsidR="002703DE">
        <w:rPr>
          <w:rFonts w:asciiTheme="majorHAnsi" w:hAnsiTheme="majorHAnsi" w:cstheme="majorHAnsi"/>
          <w:highlight w:val="lightGray"/>
          <w:u w:val="single"/>
        </w:rPr>
        <w:t>]</w:t>
      </w:r>
      <w:r>
        <w:rPr>
          <w:rFonts w:asciiTheme="majorHAnsi" w:hAnsiTheme="majorHAnsi" w:cstheme="majorHAnsi"/>
          <w:highlight w:val="lightGray"/>
          <w:u w:val="single"/>
        </w:rPr>
        <w:t xml:space="preserve">    </w:t>
      </w:r>
      <w:r w:rsidR="002703DE">
        <w:rPr>
          <w:rFonts w:asciiTheme="majorHAnsi" w:hAnsiTheme="majorHAnsi" w:cstheme="majorHAnsi"/>
          <w:highlight w:val="lightGray"/>
          <w:u w:val="single"/>
        </w:rPr>
        <w:t xml:space="preserve">  </w:t>
      </w:r>
      <w:r>
        <w:rPr>
          <w:rFonts w:asciiTheme="majorHAnsi" w:hAnsiTheme="majorHAnsi" w:cstheme="majorHAnsi"/>
          <w:highlight w:val="lightGray"/>
          <w:u w:val="single"/>
        </w:rPr>
        <w:t xml:space="preserve">        </w:t>
      </w:r>
      <w:r w:rsidR="00A3389C" w:rsidRPr="001E5EBE">
        <w:rPr>
          <w:rFonts w:asciiTheme="majorHAnsi" w:hAnsiTheme="majorHAnsi" w:cstheme="majorHAnsi"/>
          <w:highlight w:val="lightGray"/>
          <w:u w:val="single"/>
        </w:rPr>
        <w:t>,</w:t>
      </w:r>
      <w:r w:rsidR="00F03979" w:rsidRPr="001E5EBE">
        <w:rPr>
          <w:rFonts w:asciiTheme="majorHAnsi" w:hAnsiTheme="majorHAnsi" w:cstheme="majorHAnsi"/>
          <w:highlight w:val="lightGray"/>
          <w:u w:val="single"/>
        </w:rPr>
        <w:t>___</w:t>
      </w:r>
      <w:r w:rsidR="002703DE">
        <w:rPr>
          <w:rFonts w:asciiTheme="majorHAnsi" w:hAnsiTheme="majorHAnsi" w:cstheme="majorHAnsi"/>
          <w:highlight w:val="lightGray"/>
          <w:u w:val="single"/>
        </w:rPr>
        <w:t xml:space="preserve"> [</w:t>
      </w:r>
      <w:r w:rsidR="00A3389C" w:rsidRPr="001E5EBE">
        <w:rPr>
          <w:rFonts w:asciiTheme="majorHAnsi" w:hAnsiTheme="majorHAnsi" w:cstheme="majorHAnsi"/>
          <w:highlight w:val="lightGray"/>
          <w:u w:val="single"/>
        </w:rPr>
        <w:t>categoria docente</w:t>
      </w:r>
      <w:r w:rsidR="002703DE">
        <w:rPr>
          <w:rFonts w:asciiTheme="majorHAnsi" w:hAnsiTheme="majorHAnsi" w:cstheme="majorHAnsi"/>
          <w:highlight w:val="lightGray"/>
          <w:u w:val="single"/>
        </w:rPr>
        <w:t>]</w:t>
      </w:r>
      <w:r w:rsidR="002F42C1" w:rsidRPr="001E5EBE">
        <w:rPr>
          <w:rFonts w:asciiTheme="majorHAnsi" w:hAnsiTheme="majorHAnsi" w:cstheme="majorHAnsi"/>
          <w:highlight w:val="lightGray"/>
          <w:u w:val="single"/>
        </w:rPr>
        <w:t xml:space="preserve">   </w:t>
      </w:r>
      <w:r w:rsidR="001C1DCB" w:rsidRPr="001E5EBE">
        <w:rPr>
          <w:rFonts w:asciiTheme="majorHAnsi" w:hAnsiTheme="majorHAnsi" w:cstheme="majorHAnsi"/>
          <w:highlight w:val="lightGray"/>
          <w:u w:val="single"/>
        </w:rPr>
        <w:t>_</w:t>
      </w:r>
      <w:r w:rsidR="00F03979" w:rsidRPr="001E5EBE">
        <w:rPr>
          <w:rFonts w:asciiTheme="majorHAnsi" w:hAnsiTheme="majorHAnsi" w:cstheme="majorHAnsi"/>
          <w:highlight w:val="lightGray"/>
          <w:u w:val="single"/>
        </w:rPr>
        <w:t>__,</w:t>
      </w:r>
      <w:r w:rsidR="00F03979" w:rsidRPr="001E5EBE">
        <w:rPr>
          <w:rFonts w:asciiTheme="majorHAnsi" w:hAnsiTheme="majorHAnsi" w:cstheme="majorHAnsi"/>
        </w:rPr>
        <w:t xml:space="preserve"> </w:t>
      </w:r>
      <w:r w:rsidR="002703DE">
        <w:rPr>
          <w:rFonts w:asciiTheme="majorHAnsi" w:hAnsiTheme="majorHAnsi" w:cstheme="majorHAnsi"/>
        </w:rPr>
        <w:t xml:space="preserve">credenciado(a) como orientador(a) </w:t>
      </w:r>
      <w:r>
        <w:rPr>
          <w:rFonts w:asciiTheme="majorHAnsi" w:hAnsiTheme="majorHAnsi" w:cstheme="majorHAnsi"/>
        </w:rPr>
        <w:t xml:space="preserve">no Programa de Pós-Graduação em </w:t>
      </w:r>
      <w:r w:rsidR="002703DE">
        <w:rPr>
          <w:rFonts w:asciiTheme="majorHAnsi" w:hAnsiTheme="majorHAnsi" w:cstheme="majorHAnsi"/>
          <w:highlight w:val="lightGray"/>
          <w:u w:val="single"/>
        </w:rPr>
        <w:t xml:space="preserve"> [</w:t>
      </w:r>
      <w:r>
        <w:rPr>
          <w:rFonts w:asciiTheme="majorHAnsi" w:hAnsiTheme="majorHAnsi" w:cstheme="majorHAnsi"/>
          <w:highlight w:val="lightGray"/>
          <w:u w:val="single"/>
        </w:rPr>
        <w:t>nome do programa</w:t>
      </w:r>
      <w:r w:rsidR="002703DE">
        <w:rPr>
          <w:rFonts w:asciiTheme="majorHAnsi" w:hAnsiTheme="majorHAnsi" w:cstheme="majorHAnsi"/>
          <w:highlight w:val="lightGray"/>
          <w:u w:val="single"/>
        </w:rPr>
        <w:t>]</w:t>
      </w:r>
      <w:r>
        <w:rPr>
          <w:rFonts w:asciiTheme="majorHAnsi" w:hAnsiTheme="majorHAnsi" w:cstheme="majorHAnsi"/>
          <w:highlight w:val="lightGray"/>
          <w:u w:val="single"/>
        </w:rPr>
        <w:t xml:space="preserve"> </w:t>
      </w:r>
      <w:r w:rsidRPr="001E5EBE">
        <w:rPr>
          <w:rFonts w:asciiTheme="majorHAnsi" w:hAnsiTheme="majorHAnsi" w:cstheme="majorHAnsi"/>
          <w:highlight w:val="lightGray"/>
          <w:u w:val="single"/>
        </w:rPr>
        <w:t>_,</w:t>
      </w:r>
      <w:r w:rsidRPr="001E5EBE">
        <w:rPr>
          <w:rFonts w:asciiTheme="majorHAnsi" w:hAnsiTheme="majorHAnsi" w:cstheme="majorHAnsi"/>
        </w:rPr>
        <w:t xml:space="preserve"> </w:t>
      </w:r>
      <w:r w:rsidR="002703DE" w:rsidRPr="002703DE">
        <w:rPr>
          <w:rFonts w:asciiTheme="majorHAnsi" w:hAnsiTheme="majorHAnsi" w:cstheme="majorHAnsi"/>
        </w:rPr>
        <w:t xml:space="preserve">nos termos da Portaria IEE-PO-D020 de 08/11/2019, </w:t>
      </w:r>
      <w:r w:rsidRPr="001E5EBE">
        <w:rPr>
          <w:rFonts w:asciiTheme="majorHAnsi" w:hAnsiTheme="majorHAnsi" w:cstheme="majorHAnsi"/>
        </w:rPr>
        <w:t xml:space="preserve">venho respeitosamente </w:t>
      </w:r>
      <w:r w:rsidRPr="001E5EBE">
        <w:rPr>
          <w:rFonts w:asciiTheme="majorHAnsi" w:hAnsiTheme="majorHAnsi" w:cstheme="majorHAnsi"/>
        </w:rPr>
        <w:t xml:space="preserve">requerer minha </w:t>
      </w:r>
      <w:r w:rsidRPr="001E5EBE">
        <w:rPr>
          <w:rFonts w:asciiTheme="majorHAnsi" w:hAnsiTheme="majorHAnsi" w:cstheme="majorHAnsi"/>
        </w:rPr>
        <w:t xml:space="preserve">inscrição </w:t>
      </w:r>
      <w:r w:rsidRPr="001E5EBE">
        <w:rPr>
          <w:rFonts w:asciiTheme="majorHAnsi" w:hAnsiTheme="majorHAnsi" w:cstheme="majorHAnsi"/>
        </w:rPr>
        <w:t>como candidat</w:t>
      </w:r>
      <w:r>
        <w:rPr>
          <w:rFonts w:asciiTheme="majorHAnsi" w:hAnsiTheme="majorHAnsi" w:cstheme="majorHAnsi"/>
        </w:rPr>
        <w:t>o(a) à eleição para escolha do</w:t>
      </w:r>
      <w:r w:rsidRPr="001E5EBE">
        <w:rPr>
          <w:rFonts w:asciiTheme="majorHAnsi" w:hAnsiTheme="majorHAnsi" w:cstheme="majorHAnsi"/>
        </w:rPr>
        <w:t xml:space="preserve"> </w:t>
      </w:r>
      <w:r w:rsidRPr="001E5EBE">
        <w:rPr>
          <w:rFonts w:asciiTheme="majorHAnsi" w:hAnsiTheme="majorHAnsi" w:cstheme="majorHAnsi"/>
          <w:b/>
        </w:rPr>
        <w:t>Vice-Presidente da Comissão de Graduação</w:t>
      </w:r>
      <w:r w:rsidRPr="001E5EBE">
        <w:rPr>
          <w:rFonts w:asciiTheme="majorHAnsi" w:hAnsiTheme="majorHAnsi" w:cstheme="majorHAnsi"/>
          <w:b/>
        </w:rPr>
        <w:t xml:space="preserve"> (CG)</w:t>
      </w:r>
      <w:r w:rsidRPr="001E5EBE">
        <w:rPr>
          <w:rFonts w:asciiTheme="majorHAnsi" w:hAnsiTheme="majorHAnsi" w:cstheme="majorHAnsi"/>
        </w:rPr>
        <w:t xml:space="preserve"> do Instituto de Energia e Ambiente da Universidade de São Paulo (IEE-USP).</w:t>
      </w:r>
    </w:p>
    <w:p w:rsidR="002703DE" w:rsidRDefault="00F03979" w:rsidP="002703DE">
      <w:pPr>
        <w:spacing w:after="0" w:line="480" w:lineRule="auto"/>
        <w:ind w:left="1843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Nestes termos, </w:t>
      </w:r>
      <w:bookmarkStart w:id="0" w:name="_GoBack"/>
      <w:bookmarkEnd w:id="0"/>
    </w:p>
    <w:p w:rsidR="00F03979" w:rsidRPr="00AE3EDA" w:rsidRDefault="006B42F8" w:rsidP="002703DE">
      <w:pPr>
        <w:spacing w:after="0" w:line="480" w:lineRule="auto"/>
        <w:ind w:left="1843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peço</w:t>
      </w:r>
      <w:proofErr w:type="gramEnd"/>
      <w:r w:rsidR="00F03979" w:rsidRPr="00AE3EDA">
        <w:rPr>
          <w:rFonts w:asciiTheme="majorHAnsi" w:hAnsiTheme="majorHAnsi"/>
        </w:rPr>
        <w:t xml:space="preserve"> deferimento.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1C1DCB" w:rsidRDefault="001C1DCB" w:rsidP="002F42C1">
      <w:pPr>
        <w:spacing w:after="0" w:line="360" w:lineRule="auto"/>
        <w:jc w:val="center"/>
        <w:outlineLvl w:val="0"/>
        <w:rPr>
          <w:rFonts w:asciiTheme="majorHAnsi" w:hAnsiTheme="majorHAnsi"/>
        </w:rPr>
      </w:pPr>
    </w:p>
    <w:p w:rsidR="00F03979" w:rsidRPr="00AE3EDA" w:rsidRDefault="00F03979" w:rsidP="002F42C1">
      <w:pPr>
        <w:spacing w:after="0" w:line="360" w:lineRule="auto"/>
        <w:jc w:val="center"/>
        <w:outlineLvl w:val="0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São Paulo, _______ de ____________________ </w:t>
      </w:r>
      <w:proofErr w:type="spellStart"/>
      <w:r w:rsidRPr="00AE3EDA">
        <w:rPr>
          <w:rFonts w:asciiTheme="majorHAnsi" w:hAnsiTheme="majorHAnsi"/>
        </w:rPr>
        <w:t>de</w:t>
      </w:r>
      <w:proofErr w:type="spellEnd"/>
      <w:r w:rsidRPr="00AE3EDA">
        <w:rPr>
          <w:rFonts w:asciiTheme="majorHAnsi" w:hAnsiTheme="majorHAnsi"/>
        </w:rPr>
        <w:t xml:space="preserve"> 201</w:t>
      </w:r>
      <w:r w:rsidR="004D34B4">
        <w:rPr>
          <w:rFonts w:asciiTheme="majorHAnsi" w:hAnsiTheme="majorHAnsi"/>
        </w:rPr>
        <w:t>9</w:t>
      </w:r>
      <w:r w:rsidRPr="00AE3EDA">
        <w:rPr>
          <w:rFonts w:asciiTheme="majorHAnsi" w:hAnsiTheme="majorHAnsi"/>
        </w:rPr>
        <w:t>.</w:t>
      </w:r>
    </w:p>
    <w:p w:rsidR="00F03979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99652B" w:rsidRPr="00AE3EDA" w:rsidRDefault="0099652B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1C1DCB">
      <w:pPr>
        <w:spacing w:after="0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</w:t>
      </w:r>
      <w:r w:rsidR="006B42F8">
        <w:rPr>
          <w:rFonts w:asciiTheme="majorHAnsi" w:hAnsiTheme="majorHAnsi"/>
        </w:rPr>
        <w:t>_____</w:t>
      </w:r>
      <w:r w:rsidRPr="00AE3EDA">
        <w:rPr>
          <w:rFonts w:asciiTheme="majorHAnsi" w:hAnsiTheme="majorHAnsi"/>
        </w:rPr>
        <w:t>_________</w:t>
      </w:r>
    </w:p>
    <w:p w:rsidR="00F03979" w:rsidRPr="00AE3EDA" w:rsidRDefault="002703DE" w:rsidP="001C1DCB">
      <w:pPr>
        <w:spacing w:after="0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E61D7C">
        <w:rPr>
          <w:rFonts w:asciiTheme="majorHAnsi" w:hAnsiTheme="majorHAnsi"/>
        </w:rPr>
        <w:t xml:space="preserve">ssinatura do </w:t>
      </w:r>
      <w:r w:rsidR="006B42F8">
        <w:rPr>
          <w:rFonts w:asciiTheme="majorHAnsi" w:hAnsiTheme="majorHAnsi"/>
        </w:rPr>
        <w:t xml:space="preserve">candidato </w:t>
      </w:r>
    </w:p>
    <w:p w:rsidR="0099652B" w:rsidRDefault="0099652B" w:rsidP="001C1DCB">
      <w:pPr>
        <w:spacing w:after="0"/>
        <w:jc w:val="center"/>
        <w:rPr>
          <w:rFonts w:asciiTheme="majorHAnsi" w:hAnsiTheme="majorHAnsi"/>
        </w:rPr>
      </w:pPr>
    </w:p>
    <w:p w:rsidR="001C1DCB" w:rsidRDefault="001C1DCB" w:rsidP="001C1DCB">
      <w:pPr>
        <w:spacing w:after="0"/>
        <w:jc w:val="center"/>
        <w:rPr>
          <w:rFonts w:asciiTheme="majorHAnsi" w:hAnsiTheme="majorHAnsi"/>
        </w:rPr>
      </w:pPr>
    </w:p>
    <w:sectPr w:rsidR="001C1DCB" w:rsidSect="001C1DCB">
      <w:headerReference w:type="default" r:id="rId8"/>
      <w:footerReference w:type="default" r:id="rId9"/>
      <w:pgSz w:w="11900" w:h="16840"/>
      <w:pgMar w:top="1134" w:right="985" w:bottom="993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00" w:rsidRDefault="00550700">
      <w:pPr>
        <w:spacing w:after="0"/>
      </w:pPr>
      <w:r>
        <w:separator/>
      </w:r>
    </w:p>
  </w:endnote>
  <w:endnote w:type="continuationSeparator" w:id="0">
    <w:p w:rsidR="00550700" w:rsidRDefault="00550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8399EF" wp14:editId="4FB53DB7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966A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</w:p>
                        <w:p w:rsidR="00161A3D" w:rsidRPr="00966A74" w:rsidRDefault="00161A3D" w:rsidP="00E257C4">
                          <w:pPr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Prédio </w:t>
                          </w:r>
                          <w:r w:rsidR="0099652B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“N”</w:t>
                          </w: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– 2º Andar, Telefone: 55 11 3091-</w:t>
                          </w:r>
                          <w:r w:rsidR="0099652B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2628</w:t>
                          </w: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161A3D" w:rsidRPr="00966A74" w:rsidRDefault="00161A3D" w:rsidP="00966A74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</w:p>
                  <w:p w:rsidR="00161A3D" w:rsidRPr="00966A74" w:rsidRDefault="00161A3D" w:rsidP="00E257C4">
                    <w:pPr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Prédio </w:t>
                    </w:r>
                    <w:r w:rsidR="0099652B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“N”</w:t>
                    </w: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– 2º Andar, Telefone: 55 11 3091-</w:t>
                    </w:r>
                    <w:r w:rsidR="0099652B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2628</w:t>
                    </w: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</w:t>
                    </w:r>
                    <w:proofErr w:type="gramStart"/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770D71CA" wp14:editId="59D34A31">
          <wp:extent cx="7559040" cy="539496"/>
          <wp:effectExtent l="25400" t="0" r="10160" b="0"/>
          <wp:docPr id="7" name="Imagem 7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00" w:rsidRDefault="00550700">
      <w:pPr>
        <w:spacing w:after="0"/>
      </w:pPr>
      <w:r>
        <w:separator/>
      </w:r>
    </w:p>
  </w:footnote>
  <w:footnote w:type="continuationSeparator" w:id="0">
    <w:p w:rsidR="00550700" w:rsidRDefault="005507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Pr="00AB0371" w:rsidRDefault="00161A3D" w:rsidP="00E257C4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D5EB82" wp14:editId="28B89CB1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829B78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FEA32" wp14:editId="73A86D5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1F7748AC" wp14:editId="3E2BAC73">
          <wp:extent cx="7559040" cy="1728216"/>
          <wp:effectExtent l="25400" t="0" r="10160" b="0"/>
          <wp:docPr id="6" name="Imagem 6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24DF"/>
    <w:rsid w:val="00092A1A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4BB6"/>
    <w:rsid w:val="0017562E"/>
    <w:rsid w:val="0017662C"/>
    <w:rsid w:val="001820EE"/>
    <w:rsid w:val="001A31F4"/>
    <w:rsid w:val="001B70F2"/>
    <w:rsid w:val="001C1DCB"/>
    <w:rsid w:val="001E5EBE"/>
    <w:rsid w:val="001F052F"/>
    <w:rsid w:val="002013EE"/>
    <w:rsid w:val="00203EE1"/>
    <w:rsid w:val="0021023F"/>
    <w:rsid w:val="00220A74"/>
    <w:rsid w:val="002258CA"/>
    <w:rsid w:val="00232FCE"/>
    <w:rsid w:val="0023404A"/>
    <w:rsid w:val="002424E7"/>
    <w:rsid w:val="002703DE"/>
    <w:rsid w:val="00275BDD"/>
    <w:rsid w:val="00284CD6"/>
    <w:rsid w:val="002A7F7A"/>
    <w:rsid w:val="002D3BC2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B3C21"/>
    <w:rsid w:val="003B672E"/>
    <w:rsid w:val="003C7024"/>
    <w:rsid w:val="003D520B"/>
    <w:rsid w:val="003E7537"/>
    <w:rsid w:val="003F6765"/>
    <w:rsid w:val="0040619C"/>
    <w:rsid w:val="004249B1"/>
    <w:rsid w:val="0043049D"/>
    <w:rsid w:val="00440E0C"/>
    <w:rsid w:val="00484E75"/>
    <w:rsid w:val="004B4E44"/>
    <w:rsid w:val="004D33F4"/>
    <w:rsid w:val="004D34B4"/>
    <w:rsid w:val="004E6094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36B48"/>
    <w:rsid w:val="00643DBB"/>
    <w:rsid w:val="00650781"/>
    <w:rsid w:val="00662A1D"/>
    <w:rsid w:val="00677D38"/>
    <w:rsid w:val="006815D1"/>
    <w:rsid w:val="0068285D"/>
    <w:rsid w:val="006A0E87"/>
    <w:rsid w:val="006B42F8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1492A"/>
    <w:rsid w:val="007237FB"/>
    <w:rsid w:val="007522F4"/>
    <w:rsid w:val="0075301F"/>
    <w:rsid w:val="007610AD"/>
    <w:rsid w:val="00762055"/>
    <w:rsid w:val="007A67C4"/>
    <w:rsid w:val="007C319E"/>
    <w:rsid w:val="007D2D1F"/>
    <w:rsid w:val="007F35CD"/>
    <w:rsid w:val="008007B7"/>
    <w:rsid w:val="00804AE4"/>
    <w:rsid w:val="00806E6F"/>
    <w:rsid w:val="00812683"/>
    <w:rsid w:val="0081274B"/>
    <w:rsid w:val="00815810"/>
    <w:rsid w:val="00826E1A"/>
    <w:rsid w:val="0082775D"/>
    <w:rsid w:val="008300D2"/>
    <w:rsid w:val="00841105"/>
    <w:rsid w:val="00853AF0"/>
    <w:rsid w:val="00853BF9"/>
    <w:rsid w:val="00855666"/>
    <w:rsid w:val="00856EFF"/>
    <w:rsid w:val="00864FCE"/>
    <w:rsid w:val="0086778C"/>
    <w:rsid w:val="00894AB6"/>
    <w:rsid w:val="008A2B0C"/>
    <w:rsid w:val="008A5446"/>
    <w:rsid w:val="008D1C91"/>
    <w:rsid w:val="008D1DBB"/>
    <w:rsid w:val="008D69AF"/>
    <w:rsid w:val="008F6736"/>
    <w:rsid w:val="00902425"/>
    <w:rsid w:val="00910409"/>
    <w:rsid w:val="00925215"/>
    <w:rsid w:val="009256A1"/>
    <w:rsid w:val="009470B6"/>
    <w:rsid w:val="00966A74"/>
    <w:rsid w:val="009806F5"/>
    <w:rsid w:val="0098380A"/>
    <w:rsid w:val="00986FDA"/>
    <w:rsid w:val="00992544"/>
    <w:rsid w:val="0099652B"/>
    <w:rsid w:val="009B499C"/>
    <w:rsid w:val="009B7A4A"/>
    <w:rsid w:val="009C5FF3"/>
    <w:rsid w:val="009F1230"/>
    <w:rsid w:val="00A004E8"/>
    <w:rsid w:val="00A02201"/>
    <w:rsid w:val="00A13CB0"/>
    <w:rsid w:val="00A14FC4"/>
    <w:rsid w:val="00A16B11"/>
    <w:rsid w:val="00A22AE4"/>
    <w:rsid w:val="00A30499"/>
    <w:rsid w:val="00A3389C"/>
    <w:rsid w:val="00A3441E"/>
    <w:rsid w:val="00A355D5"/>
    <w:rsid w:val="00A50EEE"/>
    <w:rsid w:val="00A535EC"/>
    <w:rsid w:val="00A569E4"/>
    <w:rsid w:val="00A70EA1"/>
    <w:rsid w:val="00A7143C"/>
    <w:rsid w:val="00A727ED"/>
    <w:rsid w:val="00A77E00"/>
    <w:rsid w:val="00A81D49"/>
    <w:rsid w:val="00A94F70"/>
    <w:rsid w:val="00AA4E78"/>
    <w:rsid w:val="00AA5D31"/>
    <w:rsid w:val="00AB5A3C"/>
    <w:rsid w:val="00AC0D1C"/>
    <w:rsid w:val="00AE0F52"/>
    <w:rsid w:val="00AE3EDA"/>
    <w:rsid w:val="00B218F5"/>
    <w:rsid w:val="00B2503D"/>
    <w:rsid w:val="00B36D1E"/>
    <w:rsid w:val="00B661F0"/>
    <w:rsid w:val="00B80EE7"/>
    <w:rsid w:val="00B80FDC"/>
    <w:rsid w:val="00B873CA"/>
    <w:rsid w:val="00BA63ED"/>
    <w:rsid w:val="00BB067F"/>
    <w:rsid w:val="00BC7CE7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E1733"/>
    <w:rsid w:val="00CE1D8B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2">
    <w:name w:val="heading 2"/>
    <w:basedOn w:val="Normal"/>
    <w:next w:val="Normal"/>
    <w:link w:val="Ttulo2Char"/>
    <w:rsid w:val="001C1DCB"/>
    <w:pPr>
      <w:keepNext/>
      <w:suppressAutoHyphens/>
      <w:autoSpaceDN w:val="0"/>
      <w:spacing w:after="0"/>
      <w:textAlignment w:val="baseline"/>
      <w:outlineLvl w:val="1"/>
    </w:pPr>
    <w:rPr>
      <w:rFonts w:eastAsia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1C1DCB"/>
    <w:rPr>
      <w:rFonts w:ascii="Arial" w:eastAsia="Times New Roman" w:hAnsi="Arial" w:cs="Times New Roman"/>
      <w:i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2">
    <w:name w:val="heading 2"/>
    <w:basedOn w:val="Normal"/>
    <w:next w:val="Normal"/>
    <w:link w:val="Ttulo2Char"/>
    <w:rsid w:val="001C1DCB"/>
    <w:pPr>
      <w:keepNext/>
      <w:suppressAutoHyphens/>
      <w:autoSpaceDN w:val="0"/>
      <w:spacing w:after="0"/>
      <w:textAlignment w:val="baseline"/>
      <w:outlineLvl w:val="1"/>
    </w:pPr>
    <w:rPr>
      <w:rFonts w:eastAsia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1C1DCB"/>
    <w:rPr>
      <w:rFonts w:ascii="Arial" w:eastAsia="Times New Roman" w:hAnsi="Arial" w:cs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27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Juliana Oliveira da Silva</cp:lastModifiedBy>
  <cp:revision>4</cp:revision>
  <cp:lastPrinted>2015-07-15T13:56:00Z</cp:lastPrinted>
  <dcterms:created xsi:type="dcterms:W3CDTF">2019-11-11T19:14:00Z</dcterms:created>
  <dcterms:modified xsi:type="dcterms:W3CDTF">2019-11-11T19:44:00Z</dcterms:modified>
</cp:coreProperties>
</file>