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21" w:rsidRPr="00855EA8" w:rsidRDefault="00957A21" w:rsidP="00AE3EDA">
      <w:pPr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03979" w:rsidRPr="00855EA8" w:rsidRDefault="00F03979" w:rsidP="00AE3EDA">
      <w:pPr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55EA8">
        <w:rPr>
          <w:rFonts w:asciiTheme="majorHAnsi" w:hAnsiTheme="majorHAnsi" w:cstheme="majorHAnsi"/>
          <w:sz w:val="22"/>
          <w:szCs w:val="22"/>
        </w:rPr>
        <w:t>Ilmo. Sr.</w:t>
      </w:r>
    </w:p>
    <w:p w:rsidR="00F03979" w:rsidRPr="00855EA8" w:rsidRDefault="00F03979" w:rsidP="00AE3EDA">
      <w:pPr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55EA8">
        <w:rPr>
          <w:rFonts w:asciiTheme="majorHAnsi" w:hAnsiTheme="majorHAnsi" w:cstheme="majorHAnsi"/>
          <w:sz w:val="22"/>
          <w:szCs w:val="22"/>
        </w:rPr>
        <w:t xml:space="preserve">Prof. Dr. </w:t>
      </w:r>
      <w:r w:rsidR="00957A21" w:rsidRPr="00855EA8">
        <w:rPr>
          <w:rFonts w:asciiTheme="majorHAnsi" w:hAnsiTheme="majorHAnsi" w:cstheme="majorHAnsi"/>
          <w:sz w:val="22"/>
          <w:szCs w:val="22"/>
        </w:rPr>
        <w:t xml:space="preserve">Roberto </w:t>
      </w:r>
      <w:proofErr w:type="spellStart"/>
      <w:r w:rsidR="00957A21" w:rsidRPr="00855EA8">
        <w:rPr>
          <w:rFonts w:asciiTheme="majorHAnsi" w:hAnsiTheme="majorHAnsi" w:cstheme="majorHAnsi"/>
          <w:sz w:val="22"/>
          <w:szCs w:val="22"/>
        </w:rPr>
        <w:t>Zilles</w:t>
      </w:r>
      <w:proofErr w:type="spellEnd"/>
    </w:p>
    <w:p w:rsidR="00F03979" w:rsidRPr="00855EA8" w:rsidRDefault="00F03979" w:rsidP="00AE3EDA">
      <w:pPr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55EA8">
        <w:rPr>
          <w:rFonts w:asciiTheme="majorHAnsi" w:hAnsiTheme="majorHAnsi" w:cstheme="majorHAnsi"/>
          <w:sz w:val="22"/>
          <w:szCs w:val="22"/>
        </w:rPr>
        <w:t>Diretor do IEE-USP</w:t>
      </w:r>
    </w:p>
    <w:p w:rsidR="00F03979" w:rsidRPr="00855EA8" w:rsidRDefault="00F03979" w:rsidP="00AE3EDA">
      <w:pPr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D3295" w:rsidRDefault="000D3295" w:rsidP="00390BC4">
      <w:pPr>
        <w:spacing w:line="360" w:lineRule="auto"/>
        <w:ind w:left="2" w:hanging="2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62708B" w:rsidRDefault="00EA0C3F" w:rsidP="00390BC4">
      <w:pPr>
        <w:spacing w:line="360" w:lineRule="auto"/>
        <w:ind w:left="2" w:hanging="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EA0C3F">
        <w:rPr>
          <w:rFonts w:asciiTheme="majorHAnsi" w:eastAsia="Arial" w:hAnsiTheme="majorHAnsi" w:cstheme="majorHAnsi"/>
          <w:sz w:val="22"/>
          <w:szCs w:val="22"/>
        </w:rPr>
        <w:t>Senhor Diretor,</w:t>
      </w:r>
    </w:p>
    <w:p w:rsidR="000D3295" w:rsidRPr="00EA0C3F" w:rsidRDefault="000D3295" w:rsidP="00390BC4">
      <w:pPr>
        <w:spacing w:line="360" w:lineRule="auto"/>
        <w:ind w:left="2" w:hanging="2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390BC4" w:rsidRPr="00390BC4" w:rsidRDefault="000D3295" w:rsidP="000D3295">
      <w:pPr>
        <w:spacing w:line="360" w:lineRule="auto"/>
        <w:ind w:left="2" w:firstLine="1416"/>
        <w:jc w:val="both"/>
        <w:rPr>
          <w:rFonts w:asciiTheme="majorHAnsi" w:eastAsia="Arial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Conforme </w:t>
      </w:r>
      <w:r w:rsidRPr="00EA0C3F">
        <w:rPr>
          <w:rFonts w:asciiTheme="majorHAnsi" w:eastAsia="Arial" w:hAnsiTheme="majorHAnsi" w:cstheme="majorHAnsi"/>
          <w:sz w:val="22"/>
          <w:szCs w:val="22"/>
        </w:rPr>
        <w:t xml:space="preserve">Portaria IEE-PDI-004/2021, </w:t>
      </w:r>
      <w:r>
        <w:rPr>
          <w:rFonts w:asciiTheme="majorHAnsi" w:eastAsia="Arial" w:hAnsiTheme="majorHAnsi" w:cstheme="majorHAnsi"/>
          <w:sz w:val="22"/>
          <w:szCs w:val="22"/>
        </w:rPr>
        <w:t>v</w:t>
      </w:r>
      <w:r w:rsidR="00EA0C3F" w:rsidRPr="00EA0C3F">
        <w:rPr>
          <w:rFonts w:asciiTheme="majorHAnsi" w:hAnsiTheme="majorHAnsi" w:cstheme="majorHAnsi"/>
          <w:color w:val="000000"/>
          <w:sz w:val="22"/>
          <w:szCs w:val="22"/>
        </w:rPr>
        <w:t>enho requerer o registro de minha candidatura à</w:t>
      </w:r>
      <w:r w:rsidR="00EA0C3F" w:rsidRPr="00EA0C3F">
        <w:rPr>
          <w:rFonts w:asciiTheme="majorHAnsi" w:hAnsiTheme="majorHAnsi" w:cstheme="majorHAnsi"/>
          <w:sz w:val="22"/>
          <w:szCs w:val="22"/>
        </w:rPr>
        <w:t xml:space="preserve"> </w:t>
      </w:r>
      <w:r w:rsidR="00EA0C3F" w:rsidRPr="00EA0C3F">
        <w:rPr>
          <w:rFonts w:asciiTheme="majorHAnsi" w:hAnsiTheme="majorHAnsi" w:cstheme="majorHAnsi"/>
          <w:b/>
          <w:sz w:val="22"/>
          <w:szCs w:val="22"/>
        </w:rPr>
        <w:t>Eleição de Delegado do IEE-USP</w:t>
      </w:r>
      <w:r w:rsidR="00EA0C3F" w:rsidRPr="00EA0C3F">
        <w:rPr>
          <w:rFonts w:asciiTheme="majorHAnsi" w:hAnsiTheme="majorHAnsi" w:cstheme="majorHAnsi"/>
          <w:sz w:val="22"/>
          <w:szCs w:val="22"/>
        </w:rPr>
        <w:t xml:space="preserve"> para a escolha do representante dos Antigos Alunos junto ao Conselho Universitário da USP</w:t>
      </w:r>
      <w:r w:rsidR="00EA0C3F" w:rsidRPr="00EA0C3F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>
        <w:rPr>
          <w:rFonts w:asciiTheme="majorHAnsi" w:eastAsia="Arial" w:hAnsiTheme="majorHAnsi" w:cstheme="majorHAnsi"/>
          <w:sz w:val="22"/>
          <w:szCs w:val="22"/>
        </w:rPr>
        <w:t xml:space="preserve">na qualidade de:   </w:t>
      </w:r>
      <w:r w:rsidR="00390BC4" w:rsidRPr="000D3295">
        <w:rPr>
          <w:rFonts w:asciiTheme="majorHAnsi" w:eastAsia="Arial" w:hAnsiTheme="majorHAnsi" w:cstheme="majorHAnsi"/>
          <w:color w:val="000000"/>
          <w:sz w:val="28"/>
          <w:szCs w:val="28"/>
        </w:rPr>
        <w:sym w:font="Wingdings" w:char="F06F"/>
      </w:r>
      <w:r w:rsidR="00390BC4" w:rsidRPr="00390BC4">
        <w:rPr>
          <w:rFonts w:asciiTheme="majorHAnsi" w:eastAsia="Arial" w:hAnsiTheme="majorHAnsi" w:cstheme="majorHAnsi"/>
          <w:color w:val="000000"/>
          <w:sz w:val="36"/>
          <w:szCs w:val="36"/>
        </w:rPr>
        <w:t xml:space="preserve"> </w:t>
      </w:r>
      <w:r w:rsidR="00390BC4" w:rsidRPr="00390BC4">
        <w:rPr>
          <w:rFonts w:asciiTheme="majorHAnsi" w:eastAsia="Arial" w:hAnsiTheme="majorHAnsi" w:cstheme="majorHAnsi"/>
          <w:color w:val="000000"/>
        </w:rPr>
        <w:t>TITULAR</w:t>
      </w:r>
      <w:r w:rsidR="00390BC4" w:rsidRPr="00390BC4">
        <w:rPr>
          <w:rFonts w:asciiTheme="majorHAnsi" w:eastAsia="Arial" w:hAnsiTheme="majorHAnsi" w:cstheme="majorHAnsi"/>
          <w:color w:val="000000"/>
          <w:sz w:val="36"/>
          <w:szCs w:val="36"/>
        </w:rPr>
        <w:t xml:space="preserve">    </w:t>
      </w:r>
      <w:r w:rsidR="00390BC4" w:rsidRPr="000D3295">
        <w:rPr>
          <w:rFonts w:asciiTheme="majorHAnsi" w:eastAsia="Arial" w:hAnsiTheme="majorHAnsi" w:cstheme="majorHAnsi"/>
          <w:color w:val="000000"/>
          <w:sz w:val="28"/>
          <w:szCs w:val="28"/>
        </w:rPr>
        <w:sym w:font="Wingdings" w:char="F06F"/>
      </w:r>
      <w:r w:rsidR="00390BC4" w:rsidRPr="00390BC4">
        <w:rPr>
          <w:rFonts w:asciiTheme="majorHAnsi" w:eastAsia="Arial" w:hAnsiTheme="majorHAnsi" w:cstheme="majorHAnsi"/>
          <w:color w:val="000000"/>
          <w:sz w:val="36"/>
          <w:szCs w:val="36"/>
        </w:rPr>
        <w:t xml:space="preserve"> </w:t>
      </w:r>
      <w:r w:rsidR="00390BC4" w:rsidRPr="00390BC4">
        <w:rPr>
          <w:rFonts w:asciiTheme="majorHAnsi" w:eastAsia="Arial" w:hAnsiTheme="majorHAnsi" w:cstheme="majorHAnsi"/>
          <w:color w:val="000000"/>
        </w:rPr>
        <w:t>SUPLENTE</w:t>
      </w:r>
    </w:p>
    <w:tbl>
      <w:tblPr>
        <w:tblStyle w:val="Tabelacomgrade"/>
        <w:tblW w:w="0" w:type="auto"/>
        <w:tblInd w:w="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26"/>
        <w:gridCol w:w="4527"/>
      </w:tblGrid>
      <w:tr w:rsidR="00390BC4" w:rsidRPr="0062708B" w:rsidTr="00390BC4">
        <w:tc>
          <w:tcPr>
            <w:tcW w:w="9053" w:type="dxa"/>
            <w:gridSpan w:val="2"/>
            <w:vAlign w:val="center"/>
          </w:tcPr>
          <w:p w:rsidR="00390BC4" w:rsidRPr="0062708B" w:rsidRDefault="0062708B" w:rsidP="00390BC4">
            <w:pPr>
              <w:spacing w:line="360" w:lineRule="auto"/>
              <w:ind w:left="2" w:hanging="2"/>
              <w:jc w:val="both"/>
              <w:rPr>
                <w:rFonts w:asciiTheme="majorHAnsi" w:eastAsia="Arial" w:hAnsiTheme="majorHAnsi" w:cstheme="majorHAnsi"/>
                <w:sz w:val="22"/>
              </w:rPr>
            </w:pPr>
            <w:r w:rsidRPr="0062708B">
              <w:rPr>
                <w:rFonts w:asciiTheme="majorHAnsi" w:eastAsia="Arial" w:hAnsiTheme="majorHAnsi" w:cstheme="majorHAnsi"/>
                <w:sz w:val="22"/>
              </w:rPr>
              <w:t xml:space="preserve">Nome: </w:t>
            </w:r>
            <w:r w:rsidRPr="0062708B">
              <w:rPr>
                <w:rFonts w:asciiTheme="majorHAnsi" w:eastAsia="Arial" w:hAnsiTheme="majorHAnsi" w:cstheme="majorHAnsi"/>
                <w:sz w:val="22"/>
              </w:rPr>
              <w:tab/>
            </w:r>
            <w:r w:rsidR="00390BC4" w:rsidRPr="0062708B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</w:tr>
      <w:tr w:rsidR="000D3295" w:rsidRPr="0062708B" w:rsidTr="00390BC4">
        <w:tc>
          <w:tcPr>
            <w:tcW w:w="9053" w:type="dxa"/>
            <w:gridSpan w:val="2"/>
            <w:vAlign w:val="center"/>
          </w:tcPr>
          <w:p w:rsidR="000D3295" w:rsidRPr="0062708B" w:rsidRDefault="000D3295" w:rsidP="00390BC4">
            <w:pPr>
              <w:spacing w:line="360" w:lineRule="auto"/>
              <w:ind w:left="2" w:hanging="2"/>
              <w:jc w:val="both"/>
              <w:rPr>
                <w:rFonts w:asciiTheme="majorHAnsi" w:eastAsia="Arial" w:hAnsiTheme="majorHAnsi" w:cstheme="majorHAnsi"/>
                <w:sz w:val="22"/>
              </w:rPr>
            </w:pPr>
            <w:r>
              <w:rPr>
                <w:rFonts w:asciiTheme="majorHAnsi" w:eastAsia="Arial" w:hAnsiTheme="majorHAnsi" w:cstheme="majorHAnsi"/>
                <w:sz w:val="22"/>
              </w:rPr>
              <w:t>NUSP:</w:t>
            </w:r>
          </w:p>
        </w:tc>
      </w:tr>
      <w:tr w:rsidR="00390BC4" w:rsidRPr="0062708B" w:rsidTr="00390BC4">
        <w:tc>
          <w:tcPr>
            <w:tcW w:w="4526" w:type="dxa"/>
            <w:vAlign w:val="center"/>
          </w:tcPr>
          <w:p w:rsidR="00390BC4" w:rsidRPr="0062708B" w:rsidRDefault="00390BC4" w:rsidP="00390BC4">
            <w:pPr>
              <w:spacing w:line="360" w:lineRule="auto"/>
              <w:jc w:val="both"/>
              <w:rPr>
                <w:rFonts w:asciiTheme="majorHAnsi" w:eastAsia="Arial" w:hAnsiTheme="majorHAnsi" w:cstheme="majorHAnsi"/>
                <w:sz w:val="22"/>
              </w:rPr>
            </w:pPr>
            <w:r w:rsidRPr="0062708B">
              <w:rPr>
                <w:rFonts w:asciiTheme="majorHAnsi" w:eastAsia="Arial" w:hAnsiTheme="majorHAnsi" w:cstheme="majorHAnsi"/>
                <w:sz w:val="22"/>
              </w:rPr>
              <w:t>E-mail:</w:t>
            </w:r>
          </w:p>
        </w:tc>
        <w:tc>
          <w:tcPr>
            <w:tcW w:w="4527" w:type="dxa"/>
            <w:vAlign w:val="center"/>
          </w:tcPr>
          <w:p w:rsidR="00390BC4" w:rsidRPr="0062708B" w:rsidRDefault="0062708B" w:rsidP="00390BC4">
            <w:pPr>
              <w:spacing w:line="360" w:lineRule="auto"/>
              <w:jc w:val="both"/>
              <w:rPr>
                <w:rFonts w:asciiTheme="majorHAnsi" w:eastAsia="Arial" w:hAnsiTheme="majorHAnsi" w:cstheme="majorHAnsi"/>
                <w:sz w:val="22"/>
              </w:rPr>
            </w:pPr>
            <w:r w:rsidRPr="0062708B">
              <w:rPr>
                <w:rFonts w:asciiTheme="majorHAnsi" w:eastAsia="Arial" w:hAnsiTheme="majorHAnsi" w:cstheme="majorHAnsi"/>
                <w:sz w:val="22"/>
              </w:rPr>
              <w:t>Cel.</w:t>
            </w:r>
          </w:p>
        </w:tc>
      </w:tr>
      <w:tr w:rsidR="00390BC4" w:rsidRPr="00390BC4" w:rsidTr="00390BC4">
        <w:tc>
          <w:tcPr>
            <w:tcW w:w="4526" w:type="dxa"/>
            <w:vAlign w:val="center"/>
          </w:tcPr>
          <w:p w:rsidR="00390BC4" w:rsidRPr="00390BC4" w:rsidRDefault="00390BC4" w:rsidP="00390BC4">
            <w:pPr>
              <w:spacing w:line="360" w:lineRule="auto"/>
              <w:ind w:left="2" w:hanging="2"/>
              <w:jc w:val="both"/>
              <w:rPr>
                <w:rFonts w:asciiTheme="majorHAnsi" w:eastAsia="Arial" w:hAnsiTheme="majorHAnsi" w:cstheme="majorHAnsi"/>
              </w:rPr>
            </w:pPr>
            <w:r w:rsidRPr="0062708B">
              <w:rPr>
                <w:rFonts w:asciiTheme="majorHAnsi" w:eastAsia="Arial" w:hAnsiTheme="majorHAnsi" w:cstheme="majorHAnsi"/>
                <w:sz w:val="22"/>
              </w:rPr>
              <w:t>Ano da titulação:</w:t>
            </w:r>
          </w:p>
        </w:tc>
        <w:tc>
          <w:tcPr>
            <w:tcW w:w="4527" w:type="dxa"/>
            <w:vAlign w:val="center"/>
          </w:tcPr>
          <w:p w:rsidR="00390BC4" w:rsidRPr="00390BC4" w:rsidRDefault="00390BC4" w:rsidP="0062708B">
            <w:pPr>
              <w:spacing w:line="360" w:lineRule="auto"/>
              <w:jc w:val="both"/>
              <w:rPr>
                <w:rFonts w:asciiTheme="majorHAnsi" w:eastAsia="Arial" w:hAnsiTheme="majorHAnsi" w:cstheme="majorHAnsi"/>
              </w:rPr>
            </w:pPr>
            <w:r w:rsidRPr="0062708B">
              <w:rPr>
                <w:rFonts w:asciiTheme="majorHAnsi" w:eastAsia="Arial" w:hAnsiTheme="majorHAnsi" w:cstheme="majorHAnsi"/>
                <w:sz w:val="22"/>
              </w:rPr>
              <w:t xml:space="preserve">Curso:  </w:t>
            </w:r>
            <w:r w:rsidRPr="00390BC4">
              <w:rPr>
                <w:rFonts w:asciiTheme="majorHAnsi" w:eastAsia="Arial" w:hAnsiTheme="majorHAnsi" w:cstheme="majorHAnsi"/>
                <w:color w:val="000000"/>
                <w:sz w:val="28"/>
              </w:rPr>
              <w:sym w:font="Wingdings" w:char="F06F"/>
            </w:r>
            <w:r w:rsidRPr="00390BC4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="0062708B" w:rsidRPr="0062708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M</w:t>
            </w:r>
            <w:r w:rsidRPr="0062708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estrado</w:t>
            </w:r>
            <w:r w:rsidRPr="0062708B">
              <w:rPr>
                <w:rFonts w:asciiTheme="majorHAnsi" w:eastAsia="Arial" w:hAnsiTheme="majorHAnsi" w:cstheme="majorHAnsi"/>
                <w:color w:val="000000"/>
                <w:sz w:val="22"/>
              </w:rPr>
              <w:t xml:space="preserve"> </w:t>
            </w:r>
            <w:proofErr w:type="gramStart"/>
            <w:r w:rsidRPr="0062708B">
              <w:rPr>
                <w:rFonts w:asciiTheme="majorHAnsi" w:eastAsia="Arial" w:hAnsiTheme="majorHAnsi" w:cstheme="majorHAnsi"/>
                <w:color w:val="000000"/>
                <w:sz w:val="22"/>
              </w:rPr>
              <w:t>/</w:t>
            </w:r>
            <w:r w:rsidRPr="00390BC4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Pr="00390BC4">
              <w:rPr>
                <w:rFonts w:asciiTheme="majorHAnsi" w:eastAsia="Arial" w:hAnsiTheme="majorHAnsi" w:cstheme="majorHAnsi"/>
                <w:color w:val="000000"/>
                <w:sz w:val="28"/>
              </w:rPr>
              <w:sym w:font="Wingdings" w:char="F06F"/>
            </w:r>
            <w:r w:rsidRPr="00390BC4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="0062708B">
              <w:rPr>
                <w:rFonts w:asciiTheme="majorHAnsi" w:eastAsia="Arial" w:hAnsiTheme="majorHAnsi" w:cstheme="majorHAnsi"/>
                <w:color w:val="000000"/>
                <w:sz w:val="22"/>
              </w:rPr>
              <w:t>D</w:t>
            </w:r>
            <w:r w:rsidRPr="0062708B">
              <w:rPr>
                <w:rFonts w:asciiTheme="majorHAnsi" w:eastAsia="Arial" w:hAnsiTheme="majorHAnsi" w:cstheme="majorHAnsi"/>
                <w:color w:val="000000"/>
                <w:sz w:val="22"/>
              </w:rPr>
              <w:t>outorado</w:t>
            </w:r>
            <w:proofErr w:type="gramEnd"/>
          </w:p>
        </w:tc>
      </w:tr>
      <w:tr w:rsidR="00390BC4" w:rsidRPr="00390BC4" w:rsidTr="00390BC4">
        <w:tc>
          <w:tcPr>
            <w:tcW w:w="9053" w:type="dxa"/>
            <w:gridSpan w:val="2"/>
            <w:vAlign w:val="center"/>
          </w:tcPr>
          <w:p w:rsidR="00390BC4" w:rsidRPr="00390BC4" w:rsidRDefault="00390BC4" w:rsidP="00390BC4">
            <w:pPr>
              <w:spacing w:line="360" w:lineRule="auto"/>
              <w:ind w:left="2" w:hanging="2"/>
              <w:jc w:val="both"/>
              <w:rPr>
                <w:rFonts w:asciiTheme="majorHAnsi" w:eastAsia="Arial" w:hAnsiTheme="majorHAnsi" w:cstheme="majorHAnsi"/>
              </w:rPr>
            </w:pPr>
            <w:r w:rsidRPr="0062708B">
              <w:rPr>
                <w:rFonts w:asciiTheme="majorHAnsi" w:eastAsia="Arial" w:hAnsiTheme="majorHAnsi" w:cstheme="majorHAnsi"/>
                <w:color w:val="000000"/>
                <w:sz w:val="22"/>
              </w:rPr>
              <w:t>Programa de Pós-Graduação:</w:t>
            </w:r>
            <w:r w:rsidRPr="00390BC4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Pr="00390BC4">
              <w:rPr>
                <w:rFonts w:asciiTheme="majorHAnsi" w:eastAsia="Arial" w:hAnsiTheme="majorHAnsi" w:cstheme="majorHAnsi"/>
                <w:color w:val="000000"/>
                <w:sz w:val="28"/>
              </w:rPr>
              <w:sym w:font="Wingdings" w:char="F06F"/>
            </w:r>
            <w:r w:rsidRPr="00390BC4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Pr="0062708B">
              <w:rPr>
                <w:rFonts w:asciiTheme="majorHAnsi" w:eastAsia="Arial" w:hAnsiTheme="majorHAnsi" w:cstheme="majorHAnsi"/>
                <w:color w:val="000000"/>
                <w:sz w:val="22"/>
              </w:rPr>
              <w:t>Energia /</w:t>
            </w:r>
            <w:r w:rsidRPr="00390BC4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Pr="00390BC4">
              <w:rPr>
                <w:rFonts w:asciiTheme="majorHAnsi" w:eastAsia="Arial" w:hAnsiTheme="majorHAnsi" w:cstheme="majorHAnsi"/>
                <w:color w:val="000000"/>
                <w:sz w:val="28"/>
              </w:rPr>
              <w:sym w:font="Wingdings" w:char="F06F"/>
            </w:r>
            <w:r w:rsidRPr="00390BC4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Pr="0062708B">
              <w:rPr>
                <w:rFonts w:asciiTheme="majorHAnsi" w:eastAsia="Arial" w:hAnsiTheme="majorHAnsi" w:cstheme="majorHAnsi"/>
                <w:color w:val="000000"/>
                <w:sz w:val="22"/>
              </w:rPr>
              <w:t>Ciência Ambiental</w:t>
            </w:r>
          </w:p>
        </w:tc>
      </w:tr>
    </w:tbl>
    <w:p w:rsidR="00390BC4" w:rsidRPr="00EA0C3F" w:rsidRDefault="00390BC4" w:rsidP="00390BC4">
      <w:pPr>
        <w:spacing w:line="360" w:lineRule="auto"/>
        <w:ind w:left="2" w:hanging="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90BC4">
        <w:rPr>
          <w:rFonts w:asciiTheme="majorHAnsi" w:eastAsia="Arial" w:hAnsiTheme="majorHAnsi" w:cstheme="majorHAnsi"/>
          <w:sz w:val="22"/>
          <w:szCs w:val="22"/>
        </w:rPr>
        <w:tab/>
        <w:t xml:space="preserve"> </w:t>
      </w:r>
    </w:p>
    <w:p w:rsidR="00390BC4" w:rsidRPr="00EA0C3F" w:rsidRDefault="00390BC4" w:rsidP="000D3295">
      <w:pPr>
        <w:spacing w:after="0" w:line="360" w:lineRule="auto"/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EA0C3F">
        <w:rPr>
          <w:rFonts w:asciiTheme="majorHAnsi" w:eastAsia="Arial" w:hAnsiTheme="majorHAnsi" w:cstheme="majorHAnsi"/>
          <w:sz w:val="22"/>
          <w:szCs w:val="22"/>
        </w:rPr>
        <w:t>Nestes termos,</w:t>
      </w:r>
    </w:p>
    <w:p w:rsidR="00390BC4" w:rsidRDefault="00390BC4" w:rsidP="000D3295">
      <w:pPr>
        <w:spacing w:after="0" w:line="360" w:lineRule="auto"/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EA0C3F">
        <w:rPr>
          <w:rFonts w:asciiTheme="majorHAnsi" w:eastAsia="Arial" w:hAnsiTheme="majorHAnsi" w:cstheme="majorHAnsi"/>
          <w:sz w:val="22"/>
          <w:szCs w:val="22"/>
        </w:rPr>
        <w:t>P. Deferimento.</w:t>
      </w:r>
    </w:p>
    <w:p w:rsidR="000D3295" w:rsidRPr="00EA0C3F" w:rsidRDefault="000D3295" w:rsidP="000D3295">
      <w:pPr>
        <w:spacing w:after="0" w:line="360" w:lineRule="auto"/>
        <w:jc w:val="center"/>
        <w:rPr>
          <w:rFonts w:asciiTheme="majorHAnsi" w:eastAsia="Arial" w:hAnsiTheme="majorHAnsi" w:cstheme="majorHAnsi"/>
          <w:sz w:val="22"/>
          <w:szCs w:val="22"/>
        </w:rPr>
      </w:pPr>
    </w:p>
    <w:p w:rsidR="000D3295" w:rsidRDefault="000D3295" w:rsidP="0062708B">
      <w:pPr>
        <w:spacing w:after="0"/>
        <w:jc w:val="center"/>
        <w:rPr>
          <w:rFonts w:asciiTheme="majorHAnsi" w:eastAsia="Arial" w:hAnsiTheme="majorHAnsi" w:cstheme="majorHAnsi"/>
          <w:sz w:val="22"/>
          <w:szCs w:val="22"/>
        </w:rPr>
      </w:pPr>
    </w:p>
    <w:p w:rsidR="00390BC4" w:rsidRPr="00390BC4" w:rsidRDefault="00390BC4" w:rsidP="0062708B">
      <w:pPr>
        <w:spacing w:after="0"/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390BC4">
        <w:rPr>
          <w:rFonts w:asciiTheme="majorHAnsi" w:eastAsia="Arial" w:hAnsiTheme="majorHAnsi" w:cstheme="majorHAnsi"/>
          <w:sz w:val="22"/>
          <w:szCs w:val="22"/>
        </w:rPr>
        <w:t xml:space="preserve">São </w:t>
      </w:r>
      <w:proofErr w:type="gramStart"/>
      <w:r w:rsidRPr="00390BC4">
        <w:rPr>
          <w:rFonts w:asciiTheme="majorHAnsi" w:eastAsia="Arial" w:hAnsiTheme="majorHAnsi" w:cstheme="majorHAnsi"/>
          <w:sz w:val="22"/>
          <w:szCs w:val="22"/>
        </w:rPr>
        <w:t>Paulo,_</w:t>
      </w:r>
      <w:proofErr w:type="gramEnd"/>
      <w:r w:rsidRPr="00390BC4">
        <w:rPr>
          <w:rFonts w:asciiTheme="majorHAnsi" w:eastAsia="Arial" w:hAnsiTheme="majorHAnsi" w:cstheme="majorHAnsi"/>
          <w:sz w:val="22"/>
          <w:szCs w:val="22"/>
        </w:rPr>
        <w:t xml:space="preserve">____ de </w:t>
      </w:r>
      <w:r w:rsidR="000D3295">
        <w:rPr>
          <w:rFonts w:asciiTheme="majorHAnsi" w:eastAsia="Arial" w:hAnsiTheme="majorHAnsi" w:cstheme="majorHAnsi"/>
          <w:sz w:val="22"/>
          <w:szCs w:val="22"/>
        </w:rPr>
        <w:t xml:space="preserve"> maio</w:t>
      </w:r>
      <w:r w:rsidRPr="00390BC4">
        <w:rPr>
          <w:rFonts w:asciiTheme="majorHAnsi" w:eastAsia="Arial" w:hAnsiTheme="majorHAnsi" w:cstheme="majorHAnsi"/>
          <w:sz w:val="22"/>
          <w:szCs w:val="22"/>
        </w:rPr>
        <w:t xml:space="preserve"> de 2021</w:t>
      </w:r>
    </w:p>
    <w:p w:rsidR="00390BC4" w:rsidRDefault="00390BC4" w:rsidP="0062708B">
      <w:pPr>
        <w:spacing w:after="0"/>
        <w:jc w:val="center"/>
        <w:rPr>
          <w:rFonts w:asciiTheme="majorHAnsi" w:eastAsia="Arial" w:hAnsiTheme="majorHAnsi" w:cstheme="majorHAnsi"/>
          <w:sz w:val="22"/>
          <w:szCs w:val="22"/>
        </w:rPr>
      </w:pPr>
    </w:p>
    <w:p w:rsidR="000D3295" w:rsidRPr="00390BC4" w:rsidRDefault="000D3295" w:rsidP="0062708B">
      <w:pPr>
        <w:spacing w:after="0"/>
        <w:jc w:val="center"/>
        <w:rPr>
          <w:rFonts w:asciiTheme="majorHAnsi" w:eastAsia="Arial" w:hAnsiTheme="majorHAnsi" w:cstheme="majorHAnsi"/>
          <w:sz w:val="22"/>
          <w:szCs w:val="22"/>
        </w:rPr>
      </w:pPr>
    </w:p>
    <w:p w:rsidR="00390BC4" w:rsidRPr="00390BC4" w:rsidRDefault="00390BC4" w:rsidP="0062708B">
      <w:pPr>
        <w:spacing w:after="0"/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390BC4">
        <w:rPr>
          <w:rFonts w:asciiTheme="majorHAnsi" w:eastAsia="Arial" w:hAnsiTheme="majorHAnsi" w:cstheme="majorHAnsi"/>
          <w:sz w:val="22"/>
          <w:szCs w:val="22"/>
        </w:rPr>
        <w:t>______________________________________________</w:t>
      </w:r>
    </w:p>
    <w:p w:rsidR="00390BC4" w:rsidRPr="00390BC4" w:rsidRDefault="002D5619" w:rsidP="0062708B">
      <w:pPr>
        <w:spacing w:after="0"/>
        <w:jc w:val="center"/>
        <w:rPr>
          <w:rFonts w:asciiTheme="majorHAnsi" w:eastAsia="Arial" w:hAnsiTheme="majorHAnsi" w:cstheme="majorHAnsi"/>
          <w:sz w:val="22"/>
          <w:szCs w:val="22"/>
        </w:rPr>
      </w:pPr>
      <w:proofErr w:type="gramStart"/>
      <w:r>
        <w:rPr>
          <w:rFonts w:asciiTheme="majorHAnsi" w:eastAsia="Arial" w:hAnsiTheme="majorHAnsi" w:cstheme="majorHAnsi"/>
          <w:sz w:val="22"/>
          <w:szCs w:val="22"/>
        </w:rPr>
        <w:t>assinatura</w:t>
      </w:r>
      <w:proofErr w:type="gramEnd"/>
      <w:r>
        <w:rPr>
          <w:rFonts w:asciiTheme="majorHAnsi" w:eastAsia="Arial" w:hAnsiTheme="majorHAnsi" w:cstheme="majorHAnsi"/>
          <w:sz w:val="22"/>
          <w:szCs w:val="22"/>
        </w:rPr>
        <w:t xml:space="preserve"> do </w:t>
      </w:r>
      <w:r w:rsidRPr="00390BC4">
        <w:rPr>
          <w:rFonts w:asciiTheme="majorHAnsi" w:eastAsia="Arial" w:hAnsiTheme="majorHAnsi" w:cstheme="majorHAnsi"/>
          <w:sz w:val="22"/>
          <w:szCs w:val="22"/>
        </w:rPr>
        <w:t>candidato(a)</w:t>
      </w:r>
    </w:p>
    <w:p w:rsidR="00390BC4" w:rsidRPr="00390BC4" w:rsidRDefault="00390BC4" w:rsidP="00390BC4">
      <w:pPr>
        <w:spacing w:line="360" w:lineRule="auto"/>
        <w:ind w:left="2" w:hanging="2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0D3295" w:rsidRDefault="000D3295" w:rsidP="000D3295">
      <w:pPr>
        <w:spacing w:line="360" w:lineRule="auto"/>
        <w:ind w:left="2" w:hanging="2"/>
        <w:jc w:val="both"/>
        <w:rPr>
          <w:rFonts w:asciiTheme="minorHAnsi" w:eastAsia="Times New Roman" w:hAnsiTheme="minorHAnsi" w:cstheme="minorHAnsi"/>
          <w:i/>
          <w:lang w:eastAsia="pt-BR"/>
        </w:rPr>
      </w:pPr>
    </w:p>
    <w:p w:rsidR="000D3295" w:rsidRPr="000D3295" w:rsidRDefault="000D3295" w:rsidP="000D3295">
      <w:pPr>
        <w:spacing w:line="360" w:lineRule="auto"/>
        <w:ind w:left="2" w:hanging="2"/>
        <w:jc w:val="both"/>
        <w:rPr>
          <w:rFonts w:asciiTheme="minorHAnsi" w:eastAsia="Times New Roman" w:hAnsiTheme="minorHAnsi" w:cstheme="minorHAnsi"/>
          <w:i/>
          <w:lang w:eastAsia="pt-BR"/>
        </w:rPr>
      </w:pPr>
    </w:p>
    <w:p w:rsidR="00855EA8" w:rsidRPr="000D3295" w:rsidRDefault="000D3295" w:rsidP="000D3295">
      <w:pPr>
        <w:pStyle w:val="Corpodetexto"/>
        <w:ind w:right="111"/>
        <w:jc w:val="center"/>
        <w:rPr>
          <w:rFonts w:asciiTheme="majorHAnsi" w:hAnsiTheme="majorHAnsi" w:cstheme="majorHAnsi"/>
          <w:i/>
          <w:sz w:val="22"/>
          <w:szCs w:val="24"/>
        </w:rPr>
      </w:pPr>
      <w:r w:rsidRPr="000D3295">
        <w:rPr>
          <w:rFonts w:asciiTheme="majorHAnsi" w:hAnsiTheme="majorHAnsi" w:cstheme="majorHAnsi"/>
          <w:b/>
          <w:i/>
          <w:sz w:val="22"/>
          <w:szCs w:val="24"/>
        </w:rPr>
        <w:t>Observação:</w:t>
      </w:r>
      <w:r w:rsidRPr="000D3295">
        <w:rPr>
          <w:rFonts w:asciiTheme="majorHAnsi" w:hAnsiTheme="majorHAnsi" w:cstheme="majorHAnsi"/>
          <w:i/>
          <w:sz w:val="22"/>
          <w:szCs w:val="24"/>
        </w:rPr>
        <w:t xml:space="preserve"> Conforme Art. 4º, §1º da Portaria IEE-PDI-004/2021: “A inscrição deverá ser acompanhada de documento de identificação com foto </w:t>
      </w:r>
      <w:proofErr w:type="gramStart"/>
      <w:r w:rsidRPr="000D3295">
        <w:rPr>
          <w:rFonts w:asciiTheme="majorHAnsi" w:hAnsiTheme="majorHAnsi" w:cstheme="majorHAnsi"/>
          <w:i/>
          <w:sz w:val="22"/>
          <w:szCs w:val="24"/>
        </w:rPr>
        <w:t>do(</w:t>
      </w:r>
      <w:proofErr w:type="gramEnd"/>
      <w:r w:rsidRPr="000D3295">
        <w:rPr>
          <w:rFonts w:asciiTheme="majorHAnsi" w:hAnsiTheme="majorHAnsi" w:cstheme="majorHAnsi"/>
          <w:i/>
          <w:sz w:val="22"/>
          <w:szCs w:val="24"/>
        </w:rPr>
        <w:t>a) candidato(a).”</w:t>
      </w:r>
    </w:p>
    <w:sectPr w:rsidR="00855EA8" w:rsidRPr="000D3295" w:rsidSect="00EA0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70" w:rsidRDefault="00360C70">
      <w:pPr>
        <w:spacing w:after="0"/>
      </w:pPr>
      <w:r>
        <w:separator/>
      </w:r>
    </w:p>
  </w:endnote>
  <w:endnote w:type="continuationSeparator" w:id="0">
    <w:p w:rsidR="00360C70" w:rsidRDefault="00360C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92" w:rsidRDefault="000E1D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Default="00161A3D" w:rsidP="00E257C4">
    <w:pPr>
      <w:pStyle w:val="Rodap"/>
      <w:ind w:left="-113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92" w:rsidRDefault="000E1D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70" w:rsidRDefault="00360C70">
      <w:pPr>
        <w:spacing w:after="0"/>
      </w:pPr>
      <w:r>
        <w:separator/>
      </w:r>
    </w:p>
  </w:footnote>
  <w:footnote w:type="continuationSeparator" w:id="0">
    <w:p w:rsidR="00360C70" w:rsidRDefault="00360C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92" w:rsidRDefault="000E1D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Pr="00AB0371" w:rsidRDefault="00855EA8" w:rsidP="0062708B">
    <w:pPr>
      <w:pStyle w:val="Cabealho"/>
      <w:ind w:left="-1134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D26A7" wp14:editId="4570969B">
              <wp:simplePos x="0" y="0"/>
              <wp:positionH relativeFrom="column">
                <wp:posOffset>2339340</wp:posOffset>
              </wp:positionH>
              <wp:positionV relativeFrom="paragraph">
                <wp:posOffset>1057275</wp:posOffset>
              </wp:positionV>
              <wp:extent cx="2743200" cy="726440"/>
              <wp:effectExtent l="0" t="0" r="0" b="165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855EA8" w:rsidRDefault="00161A3D" w:rsidP="00E257C4">
                          <w:pPr>
                            <w:spacing w:after="100"/>
                            <w:rPr>
                              <w:color w:val="0090BF"/>
                              <w:sz w:val="14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D2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4.2pt;margin-top:83.25pt;width:3in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855EA8" w:rsidRDefault="00161A3D" w:rsidP="00E257C4">
                    <w:pPr>
                      <w:spacing w:after="100"/>
                      <w:rPr>
                        <w:color w:val="0090BF"/>
                        <w:sz w:val="14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61A3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38350" wp14:editId="18E16F07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8CA44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92" w:rsidRDefault="000E1D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24DF"/>
    <w:rsid w:val="000B5A30"/>
    <w:rsid w:val="000C5F7F"/>
    <w:rsid w:val="000D225B"/>
    <w:rsid w:val="000D3295"/>
    <w:rsid w:val="000D3864"/>
    <w:rsid w:val="000E1D92"/>
    <w:rsid w:val="000E34F3"/>
    <w:rsid w:val="000F4FB4"/>
    <w:rsid w:val="0010739A"/>
    <w:rsid w:val="00122E65"/>
    <w:rsid w:val="00145405"/>
    <w:rsid w:val="00161A3D"/>
    <w:rsid w:val="00174BB6"/>
    <w:rsid w:val="0017562E"/>
    <w:rsid w:val="0017662C"/>
    <w:rsid w:val="001820EE"/>
    <w:rsid w:val="001A31F4"/>
    <w:rsid w:val="001B70F2"/>
    <w:rsid w:val="001F052F"/>
    <w:rsid w:val="002013EE"/>
    <w:rsid w:val="00203EE1"/>
    <w:rsid w:val="0021023F"/>
    <w:rsid w:val="00220A74"/>
    <w:rsid w:val="002258CA"/>
    <w:rsid w:val="00230A31"/>
    <w:rsid w:val="00232FCE"/>
    <w:rsid w:val="0023404A"/>
    <w:rsid w:val="002424E7"/>
    <w:rsid w:val="00275BDD"/>
    <w:rsid w:val="00283E1A"/>
    <w:rsid w:val="00284CD6"/>
    <w:rsid w:val="002A7F7A"/>
    <w:rsid w:val="002D3BC2"/>
    <w:rsid w:val="002D5619"/>
    <w:rsid w:val="002F42C1"/>
    <w:rsid w:val="00321B01"/>
    <w:rsid w:val="00325B82"/>
    <w:rsid w:val="00325CF9"/>
    <w:rsid w:val="00347DA6"/>
    <w:rsid w:val="00357C38"/>
    <w:rsid w:val="00357EE6"/>
    <w:rsid w:val="00360C70"/>
    <w:rsid w:val="00370346"/>
    <w:rsid w:val="0037082C"/>
    <w:rsid w:val="003729A6"/>
    <w:rsid w:val="00374E2F"/>
    <w:rsid w:val="00390BC4"/>
    <w:rsid w:val="00393BE4"/>
    <w:rsid w:val="003A138F"/>
    <w:rsid w:val="003B3C21"/>
    <w:rsid w:val="003B672E"/>
    <w:rsid w:val="003C7024"/>
    <w:rsid w:val="003D520B"/>
    <w:rsid w:val="003E7537"/>
    <w:rsid w:val="003F6765"/>
    <w:rsid w:val="0040619C"/>
    <w:rsid w:val="004249B1"/>
    <w:rsid w:val="0043049D"/>
    <w:rsid w:val="00440E0C"/>
    <w:rsid w:val="00484E75"/>
    <w:rsid w:val="004B4E44"/>
    <w:rsid w:val="004D33F4"/>
    <w:rsid w:val="004D34B4"/>
    <w:rsid w:val="004E6094"/>
    <w:rsid w:val="00500734"/>
    <w:rsid w:val="00506DF5"/>
    <w:rsid w:val="00517F76"/>
    <w:rsid w:val="00526A77"/>
    <w:rsid w:val="00544070"/>
    <w:rsid w:val="00550700"/>
    <w:rsid w:val="00552CA4"/>
    <w:rsid w:val="005539AE"/>
    <w:rsid w:val="005674C0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2708B"/>
    <w:rsid w:val="0063467F"/>
    <w:rsid w:val="00636B48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7057BE"/>
    <w:rsid w:val="00707429"/>
    <w:rsid w:val="00710CE4"/>
    <w:rsid w:val="007237FB"/>
    <w:rsid w:val="007522F4"/>
    <w:rsid w:val="0075301F"/>
    <w:rsid w:val="007610AD"/>
    <w:rsid w:val="00762055"/>
    <w:rsid w:val="00792302"/>
    <w:rsid w:val="007A67C4"/>
    <w:rsid w:val="007C319E"/>
    <w:rsid w:val="007F35CD"/>
    <w:rsid w:val="008007B7"/>
    <w:rsid w:val="00804AE4"/>
    <w:rsid w:val="00806E6F"/>
    <w:rsid w:val="00812683"/>
    <w:rsid w:val="0081274B"/>
    <w:rsid w:val="00815810"/>
    <w:rsid w:val="00826E1A"/>
    <w:rsid w:val="0082775D"/>
    <w:rsid w:val="008300D2"/>
    <w:rsid w:val="00841105"/>
    <w:rsid w:val="00853AF0"/>
    <w:rsid w:val="00853BF9"/>
    <w:rsid w:val="00855666"/>
    <w:rsid w:val="00855EA8"/>
    <w:rsid w:val="00856EFF"/>
    <w:rsid w:val="00864FCE"/>
    <w:rsid w:val="0086778C"/>
    <w:rsid w:val="00894AB6"/>
    <w:rsid w:val="008A2B0C"/>
    <w:rsid w:val="008A5446"/>
    <w:rsid w:val="008D1C91"/>
    <w:rsid w:val="008D69AF"/>
    <w:rsid w:val="008F6736"/>
    <w:rsid w:val="00902425"/>
    <w:rsid w:val="00910409"/>
    <w:rsid w:val="00925215"/>
    <w:rsid w:val="009256A1"/>
    <w:rsid w:val="009470B6"/>
    <w:rsid w:val="00957A21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05EEA"/>
    <w:rsid w:val="00A13CB0"/>
    <w:rsid w:val="00A14FC4"/>
    <w:rsid w:val="00A16B11"/>
    <w:rsid w:val="00A22AE4"/>
    <w:rsid w:val="00A30499"/>
    <w:rsid w:val="00A3389C"/>
    <w:rsid w:val="00A3441E"/>
    <w:rsid w:val="00A355D5"/>
    <w:rsid w:val="00A50EEE"/>
    <w:rsid w:val="00A535EC"/>
    <w:rsid w:val="00A569E4"/>
    <w:rsid w:val="00A70EA1"/>
    <w:rsid w:val="00A7143C"/>
    <w:rsid w:val="00A727ED"/>
    <w:rsid w:val="00A77E00"/>
    <w:rsid w:val="00A81D49"/>
    <w:rsid w:val="00A94F70"/>
    <w:rsid w:val="00AA4E78"/>
    <w:rsid w:val="00AA5D31"/>
    <w:rsid w:val="00AB5A3C"/>
    <w:rsid w:val="00AC0D1C"/>
    <w:rsid w:val="00AE0F52"/>
    <w:rsid w:val="00AE3EDA"/>
    <w:rsid w:val="00B218F5"/>
    <w:rsid w:val="00B2503D"/>
    <w:rsid w:val="00B36D1E"/>
    <w:rsid w:val="00B661F0"/>
    <w:rsid w:val="00B80EE7"/>
    <w:rsid w:val="00B80FDC"/>
    <w:rsid w:val="00B873CA"/>
    <w:rsid w:val="00BA63ED"/>
    <w:rsid w:val="00BB067F"/>
    <w:rsid w:val="00BC7CE7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D17AB"/>
    <w:rsid w:val="00CE1733"/>
    <w:rsid w:val="00CF6312"/>
    <w:rsid w:val="00D06F02"/>
    <w:rsid w:val="00D20A89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30B8B"/>
    <w:rsid w:val="00E4552E"/>
    <w:rsid w:val="00E47DDB"/>
    <w:rsid w:val="00E50749"/>
    <w:rsid w:val="00E52AEE"/>
    <w:rsid w:val="00E54A46"/>
    <w:rsid w:val="00E579DF"/>
    <w:rsid w:val="00E61D7C"/>
    <w:rsid w:val="00E6378B"/>
    <w:rsid w:val="00E73B44"/>
    <w:rsid w:val="00E8324C"/>
    <w:rsid w:val="00E90156"/>
    <w:rsid w:val="00E9475B"/>
    <w:rsid w:val="00E965E2"/>
    <w:rsid w:val="00E97C87"/>
    <w:rsid w:val="00EA0C3F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F572DD4-B5A9-4903-88B4-9A2EE3B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  <w:style w:type="paragraph" w:styleId="Corpodetexto">
    <w:name w:val="Body Text"/>
    <w:basedOn w:val="Normal"/>
    <w:link w:val="CorpodetextoChar"/>
    <w:unhideWhenUsed/>
    <w:rsid w:val="000D3295"/>
    <w:pPr>
      <w:spacing w:after="0"/>
      <w:jc w:val="both"/>
    </w:pPr>
    <w:rPr>
      <w:rFonts w:eastAsia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3295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Josivan Junior</cp:lastModifiedBy>
  <cp:revision>2</cp:revision>
  <cp:lastPrinted>2015-07-15T13:56:00Z</cp:lastPrinted>
  <dcterms:created xsi:type="dcterms:W3CDTF">2021-05-27T18:00:00Z</dcterms:created>
  <dcterms:modified xsi:type="dcterms:W3CDTF">2021-05-27T18:00:00Z</dcterms:modified>
</cp:coreProperties>
</file>